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8E" w:rsidRDefault="00891584" w:rsidP="00D8168E">
      <w:pPr>
        <w:pStyle w:val="Header"/>
        <w:spacing w:line="276" w:lineRule="auto"/>
        <w:jc w:val="center"/>
        <w:rPr>
          <w:rFonts w:ascii="Arial" w:hAnsi="Arial" w:cs="Arial"/>
          <w:b/>
          <w:bCs/>
          <w:color w:val="000000" w:themeColor="text1"/>
          <w:spacing w:val="200"/>
          <w:sz w:val="32"/>
          <w:szCs w:val="32"/>
        </w:rPr>
      </w:pPr>
      <w:r w:rsidRPr="00D8168E">
        <w:rPr>
          <w:rFonts w:ascii="Arial" w:hAnsi="Arial" w:cs="Arial"/>
          <w:b/>
          <w:bCs/>
          <w:color w:val="000000" w:themeColor="text1"/>
          <w:spacing w:val="200"/>
          <w:sz w:val="32"/>
          <w:szCs w:val="32"/>
        </w:rPr>
        <w:t>SCHOLARSHIP CV</w:t>
      </w:r>
    </w:p>
    <w:p w:rsidR="0044547E" w:rsidRDefault="0044547E" w:rsidP="00D8168E">
      <w:pPr>
        <w:pStyle w:val="Header"/>
        <w:spacing w:line="276" w:lineRule="auto"/>
        <w:jc w:val="center"/>
        <w:rPr>
          <w:rFonts w:ascii="Arial" w:hAnsi="Arial" w:cs="Arial"/>
          <w:b/>
          <w:bCs/>
          <w:color w:val="000000" w:themeColor="text1"/>
          <w:spacing w:val="2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pacing w:val="2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255270</wp:posOffset>
                </wp:positionV>
                <wp:extent cx="3886200" cy="542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A31F" id="Rectangle 2" o:spid="_x0000_s1026" style="position:absolute;margin-left:175.8pt;margin-top:20.1pt;width:306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" filled="f" strokecolor="black [3213]" strokeweight="1pt"/>
            </w:pict>
          </mc:Fallback>
        </mc:AlternateContent>
      </w:r>
    </w:p>
    <w:p w:rsid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  <w:r w:rsidRPr="0044547E"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  <w:t>NAME:</w:t>
      </w:r>
    </w:p>
    <w:p w:rsidR="0044547E" w:rsidRP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</w:p>
    <w:p w:rsid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  <w:r w:rsidRPr="0044547E"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  <w:t>SCHOLARSHIP/S:</w:t>
      </w:r>
    </w:p>
    <w:p w:rsid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</w:p>
    <w:p w:rsid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</w:p>
    <w:p w:rsid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  <w:r w:rsidRPr="00891584"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  <w:t xml:space="preserve">YOUR MAIN ACHIEVEMENTS TO 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4547E" w:rsidTr="00282C1B">
        <w:trPr>
          <w:trHeight w:val="2037"/>
        </w:trPr>
        <w:tc>
          <w:tcPr>
            <w:tcW w:w="9771" w:type="dxa"/>
          </w:tcPr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  <w:bookmarkStart w:id="0" w:name="_GoBack"/>
            <w:bookmarkEnd w:id="0"/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</w:tc>
      </w:tr>
    </w:tbl>
    <w:p w:rsid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</w:p>
    <w:p w:rsid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</w:p>
    <w:p w:rsid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  <w:r w:rsidRPr="00891584"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  <w:t>EXPLAIN WHY YOU WISH TO BE A SCHOLAR AT GRESHAM’S</w:t>
      </w:r>
    </w:p>
    <w:p w:rsid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4547E" w:rsidTr="0044547E">
        <w:trPr>
          <w:trHeight w:val="2037"/>
        </w:trPr>
        <w:tc>
          <w:tcPr>
            <w:tcW w:w="9771" w:type="dxa"/>
          </w:tcPr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</w:tc>
      </w:tr>
    </w:tbl>
    <w:p w:rsidR="0044547E" w:rsidRP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</w:p>
    <w:p w:rsid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  <w:r w:rsidRPr="00891584"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  <w:lastRenderedPageBreak/>
        <w:t xml:space="preserve">WHAT WOULD YOU HOPE TO ACHIEVE AS </w:t>
      </w:r>
      <w:proofErr w:type="gramStart"/>
      <w:r w:rsidRPr="00891584"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  <w:t>A</w:t>
      </w:r>
      <w:proofErr w:type="gramEnd"/>
      <w:r w:rsidRPr="00891584"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  <w:t xml:space="preserve"> SCHOLAR AT GRESHAM’S?</w:t>
      </w:r>
    </w:p>
    <w:p w:rsid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4547E" w:rsidTr="00282C1B">
        <w:trPr>
          <w:trHeight w:val="2037"/>
        </w:trPr>
        <w:tc>
          <w:tcPr>
            <w:tcW w:w="9771" w:type="dxa"/>
          </w:tcPr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</w:tc>
      </w:tr>
    </w:tbl>
    <w:p w:rsidR="0044547E" w:rsidRPr="00F7201D" w:rsidRDefault="0044547E" w:rsidP="0044547E">
      <w:pPr>
        <w:rPr>
          <w:rFonts w:ascii="Arial" w:hAnsi="Arial" w:cs="Arial"/>
          <w:b/>
        </w:rPr>
      </w:pPr>
    </w:p>
    <w:p w:rsidR="00D8168E" w:rsidRPr="00F7201D" w:rsidRDefault="00D8168E" w:rsidP="00D8168E">
      <w:pPr>
        <w:jc w:val="center"/>
        <w:rPr>
          <w:rFonts w:ascii="Arial" w:hAnsi="Arial" w:cs="Arial"/>
        </w:rPr>
      </w:pPr>
    </w:p>
    <w:p w:rsid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  <w:r w:rsidRPr="00891584"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  <w:t>PLEASE INCLUDE ANY OTHER INFORMATION YOU THINK MIGHT BE RELEVANT OR IMPORTANT TO YOUR SCHOLARSHIP APPLICATION</w:t>
      </w:r>
    </w:p>
    <w:p w:rsidR="0044547E" w:rsidRDefault="0044547E" w:rsidP="0044547E">
      <w:pPr>
        <w:rPr>
          <w:rFonts w:ascii="Arial" w:hAnsi="Arial" w:cs="Arial"/>
          <w:b/>
          <w:bCs/>
          <w:color w:val="000000" w:themeColor="text1"/>
          <w:spacing w:val="100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4547E" w:rsidTr="0044547E">
        <w:trPr>
          <w:trHeight w:val="2037"/>
        </w:trPr>
        <w:tc>
          <w:tcPr>
            <w:tcW w:w="9776" w:type="dxa"/>
          </w:tcPr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  <w:p w:rsidR="0044547E" w:rsidRDefault="0044547E" w:rsidP="00282C1B">
            <w:pPr>
              <w:rPr>
                <w:rFonts w:ascii="Arial" w:hAnsi="Arial" w:cs="Arial"/>
                <w:b/>
                <w:bCs/>
                <w:color w:val="000000" w:themeColor="text1"/>
                <w:spacing w:val="100"/>
                <w:sz w:val="20"/>
                <w:szCs w:val="20"/>
              </w:rPr>
            </w:pPr>
          </w:p>
        </w:tc>
      </w:tr>
    </w:tbl>
    <w:p w:rsidR="000177DB" w:rsidRDefault="000177DB" w:rsidP="0074282E">
      <w:pPr>
        <w:pStyle w:val="Header"/>
        <w:spacing w:line="276" w:lineRule="auto"/>
        <w:jc w:val="center"/>
        <w:rPr>
          <w:rFonts w:ascii="Arial" w:hAnsi="Arial" w:cs="Arial"/>
          <w:b/>
          <w:bCs/>
          <w:color w:val="CA9E67"/>
          <w:spacing w:val="100"/>
          <w:sz w:val="20"/>
          <w:szCs w:val="20"/>
        </w:rPr>
      </w:pPr>
    </w:p>
    <w:sectPr w:rsidR="000177DB" w:rsidSect="0089158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55" w:right="99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DB" w:rsidRDefault="000177DB" w:rsidP="002F1BE5">
      <w:r>
        <w:separator/>
      </w:r>
    </w:p>
  </w:endnote>
  <w:endnote w:type="continuationSeparator" w:id="0">
    <w:p w:rsidR="000177DB" w:rsidRDefault="000177DB" w:rsidP="002F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092349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E3931" w:rsidRDefault="00FE3931" w:rsidP="00BE29D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E3931" w:rsidRDefault="00FE3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18"/>
        <w:szCs w:val="18"/>
      </w:rPr>
      <w:id w:val="-1752953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E3931" w:rsidRPr="00FE3931" w:rsidRDefault="00FE3931" w:rsidP="00BE29D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18"/>
            <w:szCs w:val="18"/>
          </w:rPr>
        </w:pPr>
        <w:r w:rsidRPr="00FE3931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FE3931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FE3931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666CC4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FE3931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:rsidR="004B0E5C" w:rsidRPr="00FE3931" w:rsidRDefault="00943681" w:rsidP="00FE3931">
    <w:pPr>
      <w:pStyle w:val="Foot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73E36D3E" wp14:editId="76E2CF91">
              <wp:simplePos x="0" y="0"/>
              <wp:positionH relativeFrom="margin">
                <wp:posOffset>2921000</wp:posOffset>
              </wp:positionH>
              <wp:positionV relativeFrom="paragraph">
                <wp:posOffset>-73393</wp:posOffset>
              </wp:positionV>
              <wp:extent cx="248653" cy="0"/>
              <wp:effectExtent l="0" t="12700" r="31115" b="254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8653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39C90" id="Straight Connector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30pt,-5.8pt" to="249.6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" strokecolor="windowText" strokeweight="3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31" w:rsidRPr="00A755AC" w:rsidRDefault="00FE3931" w:rsidP="00FE3931">
    <w:pPr>
      <w:pStyle w:val="BasicParagraph"/>
      <w:jc w:val="center"/>
      <w:rPr>
        <w:rFonts w:ascii="Arial" w:hAnsi="Arial" w:cs="Arial"/>
        <w:spacing w:val="3"/>
        <w:sz w:val="16"/>
        <w:szCs w:val="16"/>
      </w:rPr>
    </w:pPr>
  </w:p>
  <w:p w:rsidR="00FE3931" w:rsidRPr="00A755AC" w:rsidRDefault="00FE3931" w:rsidP="00FE3931">
    <w:pPr>
      <w:pStyle w:val="BasicParagraph"/>
      <w:jc w:val="center"/>
      <w:rPr>
        <w:rFonts w:ascii="Arial" w:hAnsi="Arial" w:cs="Arial"/>
        <w:spacing w:val="3"/>
        <w:sz w:val="16"/>
        <w:szCs w:val="16"/>
      </w:rPr>
    </w:pPr>
    <w:r w:rsidRPr="00A755AC">
      <w:rPr>
        <w:rFonts w:ascii="Arial" w:hAnsi="Arial" w:cs="Arial"/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3A326B6B" wp14:editId="3B4FAB75">
              <wp:simplePos x="0" y="0"/>
              <wp:positionH relativeFrom="margin">
                <wp:align>center</wp:align>
              </wp:positionH>
              <wp:positionV relativeFrom="paragraph">
                <wp:posOffset>26034</wp:posOffset>
              </wp:positionV>
              <wp:extent cx="539115" cy="0"/>
              <wp:effectExtent l="0" t="12700" r="19685" b="127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261E6" id="Straight Connector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.05pt" to="42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" strokecolor="windowText" strokeweight="3pt">
              <v:stroke joinstyle="miter"/>
              <o:lock v:ext="edit" shapetype="f"/>
              <w10:wrap anchorx="margin"/>
            </v:line>
          </w:pict>
        </mc:Fallback>
      </mc:AlternateContent>
    </w:r>
  </w:p>
  <w:p w:rsidR="00FE3931" w:rsidRPr="00A755AC" w:rsidRDefault="000177DB" w:rsidP="00FE3931">
    <w:pPr>
      <w:pStyle w:val="BasicParagraph"/>
      <w:jc w:val="center"/>
      <w:rPr>
        <w:rFonts w:ascii="Arial" w:hAnsi="Arial" w:cs="Arial"/>
        <w:spacing w:val="3"/>
        <w:sz w:val="16"/>
        <w:szCs w:val="16"/>
      </w:rPr>
    </w:pPr>
    <w:r>
      <w:rPr>
        <w:rFonts w:ascii="Arial" w:hAnsi="Arial" w:cs="Arial"/>
        <w:spacing w:val="3"/>
        <w:sz w:val="16"/>
        <w:szCs w:val="16"/>
      </w:rPr>
      <w:t>Gresham’s Senior School, Cromer Road, Holt, NR25 6EA</w:t>
    </w:r>
  </w:p>
  <w:p w:rsidR="00FE3931" w:rsidRPr="00A755AC" w:rsidRDefault="00FE3931" w:rsidP="00FE3931">
    <w:pPr>
      <w:pStyle w:val="Footer"/>
      <w:jc w:val="center"/>
      <w:rPr>
        <w:rFonts w:ascii="Arial" w:hAnsi="Arial" w:cs="Arial"/>
        <w:spacing w:val="3"/>
        <w:sz w:val="16"/>
        <w:szCs w:val="16"/>
      </w:rPr>
    </w:pPr>
    <w:r w:rsidRPr="00A755AC">
      <w:rPr>
        <w:rFonts w:ascii="Arial" w:hAnsi="Arial" w:cs="Arial"/>
        <w:spacing w:val="3"/>
        <w:sz w:val="16"/>
        <w:szCs w:val="16"/>
      </w:rPr>
      <w:t>+44 (0)</w:t>
    </w:r>
    <w:r w:rsidR="000177DB">
      <w:rPr>
        <w:rFonts w:ascii="Arial" w:hAnsi="Arial" w:cs="Arial"/>
        <w:spacing w:val="3"/>
        <w:sz w:val="16"/>
        <w:szCs w:val="16"/>
      </w:rPr>
      <w:t>1263</w:t>
    </w:r>
    <w:r w:rsidRPr="00A755AC">
      <w:rPr>
        <w:rFonts w:ascii="Arial" w:hAnsi="Arial" w:cs="Arial"/>
        <w:spacing w:val="3"/>
        <w:sz w:val="16"/>
        <w:szCs w:val="16"/>
      </w:rPr>
      <w:t xml:space="preserve"> </w:t>
    </w:r>
    <w:proofErr w:type="gramStart"/>
    <w:r w:rsidR="000177DB">
      <w:rPr>
        <w:rFonts w:ascii="Arial" w:hAnsi="Arial" w:cs="Arial"/>
        <w:spacing w:val="3"/>
        <w:sz w:val="16"/>
        <w:szCs w:val="16"/>
      </w:rPr>
      <w:t>714614</w:t>
    </w:r>
    <w:r w:rsidRPr="00A755AC">
      <w:rPr>
        <w:rFonts w:ascii="Arial" w:hAnsi="Arial" w:cs="Arial"/>
        <w:spacing w:val="3"/>
        <w:sz w:val="16"/>
        <w:szCs w:val="16"/>
      </w:rPr>
      <w:t xml:space="preserve">  </w:t>
    </w:r>
    <w:r w:rsidR="000177DB">
      <w:rPr>
        <w:rFonts w:ascii="Arial" w:hAnsi="Arial" w:cs="Arial"/>
        <w:spacing w:val="3"/>
        <w:sz w:val="16"/>
        <w:szCs w:val="16"/>
      </w:rPr>
      <w:t>admissions@</w:t>
    </w:r>
    <w:r w:rsidRPr="00A755AC">
      <w:rPr>
        <w:rFonts w:ascii="Arial" w:hAnsi="Arial" w:cs="Arial"/>
        <w:spacing w:val="3"/>
        <w:sz w:val="16"/>
        <w:szCs w:val="16"/>
      </w:rPr>
      <w:t>greshams.com</w:t>
    </w:r>
    <w:proofErr w:type="gramEnd"/>
    <w:r w:rsidRPr="00A755AC">
      <w:rPr>
        <w:rFonts w:ascii="Arial" w:hAnsi="Arial" w:cs="Arial"/>
        <w:spacing w:val="3"/>
        <w:sz w:val="16"/>
        <w:szCs w:val="16"/>
      </w:rPr>
      <w:t xml:space="preserve">  www.greshams.com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DB" w:rsidRDefault="000177DB" w:rsidP="002F1BE5">
      <w:r>
        <w:separator/>
      </w:r>
    </w:p>
  </w:footnote>
  <w:footnote w:type="continuationSeparator" w:id="0">
    <w:p w:rsidR="000177DB" w:rsidRDefault="000177DB" w:rsidP="002F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31" w:rsidRDefault="00FE3931" w:rsidP="00FE3931">
    <w:pPr>
      <w:pStyle w:val="Header"/>
      <w:tabs>
        <w:tab w:val="clear" w:pos="4513"/>
        <w:tab w:val="clear" w:pos="9026"/>
        <w:tab w:val="left" w:pos="1718"/>
      </w:tabs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7641EB2D" wp14:editId="59E82724">
          <wp:simplePos x="0" y="0"/>
          <wp:positionH relativeFrom="margin">
            <wp:posOffset>1637030</wp:posOffset>
          </wp:positionH>
          <wp:positionV relativeFrom="paragraph">
            <wp:posOffset>-152400</wp:posOffset>
          </wp:positionV>
          <wp:extent cx="2717165" cy="1920240"/>
          <wp:effectExtent l="0" t="0" r="635" b="0"/>
          <wp:wrapNone/>
          <wp:docPr id="9" name="Picture 9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19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7DB" w:rsidRDefault="000177DB" w:rsidP="00FE3931">
    <w:pPr>
      <w:pStyle w:val="Header"/>
      <w:tabs>
        <w:tab w:val="clear" w:pos="4513"/>
        <w:tab w:val="clear" w:pos="9026"/>
        <w:tab w:val="left" w:pos="1718"/>
      </w:tabs>
    </w:pPr>
  </w:p>
  <w:p w:rsidR="00FE3931" w:rsidRDefault="00FE3931" w:rsidP="00FE3931">
    <w:pPr>
      <w:pStyle w:val="Header"/>
      <w:tabs>
        <w:tab w:val="clear" w:pos="4513"/>
        <w:tab w:val="clear" w:pos="9026"/>
        <w:tab w:val="left" w:pos="1718"/>
      </w:tabs>
    </w:pPr>
  </w:p>
  <w:p w:rsidR="00FE3931" w:rsidRDefault="00FE3931" w:rsidP="00FE3931">
    <w:pPr>
      <w:pStyle w:val="Header"/>
      <w:tabs>
        <w:tab w:val="clear" w:pos="4513"/>
        <w:tab w:val="clear" w:pos="9026"/>
        <w:tab w:val="left" w:pos="1718"/>
      </w:tabs>
    </w:pPr>
  </w:p>
  <w:p w:rsidR="00FE3931" w:rsidRDefault="00FE3931" w:rsidP="00FE3931">
    <w:pPr>
      <w:pStyle w:val="Header"/>
      <w:tabs>
        <w:tab w:val="clear" w:pos="4513"/>
        <w:tab w:val="clear" w:pos="9026"/>
        <w:tab w:val="left" w:pos="1718"/>
      </w:tabs>
    </w:pPr>
  </w:p>
  <w:p w:rsidR="00FE3931" w:rsidRDefault="00FE3931" w:rsidP="00FE3931">
    <w:pPr>
      <w:pStyle w:val="Header"/>
      <w:tabs>
        <w:tab w:val="clear" w:pos="4513"/>
        <w:tab w:val="clear" w:pos="9026"/>
        <w:tab w:val="left" w:pos="1718"/>
      </w:tabs>
    </w:pPr>
  </w:p>
  <w:p w:rsidR="00A755AC" w:rsidRDefault="00A755AC" w:rsidP="00FE3931">
    <w:pPr>
      <w:pStyle w:val="Header"/>
      <w:tabs>
        <w:tab w:val="clear" w:pos="4513"/>
        <w:tab w:val="clear" w:pos="9026"/>
        <w:tab w:val="left" w:pos="17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0D4AB4"/>
    <w:multiLevelType w:val="hybridMultilevel"/>
    <w:tmpl w:val="B3BCD37E"/>
    <w:lvl w:ilvl="0" w:tplc="CB843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D40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A9E67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591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B28BD"/>
    <w:multiLevelType w:val="hybridMultilevel"/>
    <w:tmpl w:val="2FAEADB2"/>
    <w:lvl w:ilvl="0" w:tplc="0E669AF6">
      <w:start w:val="1"/>
      <w:numFmt w:val="bullet"/>
      <w:lvlText w:val=""/>
      <w:lvlJc w:val="left"/>
      <w:rPr>
        <w:rFonts w:ascii="Symbol" w:hAnsi="Symbol" w:hint="default"/>
        <w:color w:val="CA9E67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23E6B72"/>
    <w:multiLevelType w:val="hybridMultilevel"/>
    <w:tmpl w:val="D0F03B1C"/>
    <w:lvl w:ilvl="0" w:tplc="FFFFFFFF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  <w:color w:val="CA9E67"/>
      </w:rPr>
    </w:lvl>
    <w:lvl w:ilvl="1" w:tplc="248A086E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1CE6"/>
    <w:multiLevelType w:val="hybridMultilevel"/>
    <w:tmpl w:val="9F9000F4"/>
    <w:lvl w:ilvl="0" w:tplc="0E66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9E6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49"/>
    <w:multiLevelType w:val="hybridMultilevel"/>
    <w:tmpl w:val="474EE528"/>
    <w:lvl w:ilvl="0" w:tplc="0E66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9E6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76327"/>
    <w:multiLevelType w:val="hybridMultilevel"/>
    <w:tmpl w:val="88C0A996"/>
    <w:lvl w:ilvl="0" w:tplc="E208D94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A9E67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04279"/>
    <w:multiLevelType w:val="hybridMultilevel"/>
    <w:tmpl w:val="9C6C77BA"/>
    <w:lvl w:ilvl="0" w:tplc="FFFFFFFF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  <w:color w:val="CA9E67"/>
      </w:rPr>
    </w:lvl>
    <w:lvl w:ilvl="1" w:tplc="26F600D6">
      <w:start w:val="1"/>
      <w:numFmt w:val="bullet"/>
      <w:lvlText w:val="o"/>
      <w:lvlJc w:val="left"/>
      <w:pPr>
        <w:ind w:left="851" w:hanging="56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216FC"/>
    <w:multiLevelType w:val="hybridMultilevel"/>
    <w:tmpl w:val="E6BA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6D0E"/>
    <w:multiLevelType w:val="hybridMultilevel"/>
    <w:tmpl w:val="F134D94C"/>
    <w:lvl w:ilvl="0" w:tplc="4A6EB426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  <w:color w:val="CA9E67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34817"/>
    <w:multiLevelType w:val="hybridMultilevel"/>
    <w:tmpl w:val="9B3E17B6"/>
    <w:lvl w:ilvl="0" w:tplc="421CB83E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  <w:color w:val="CA9E6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77025"/>
    <w:multiLevelType w:val="hybridMultilevel"/>
    <w:tmpl w:val="2B5E10B4"/>
    <w:lvl w:ilvl="0" w:tplc="0E669AF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A9E67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B9F027E"/>
    <w:multiLevelType w:val="multilevel"/>
    <w:tmpl w:val="3C448BF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A47A8"/>
    <w:multiLevelType w:val="hybridMultilevel"/>
    <w:tmpl w:val="8B1E8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836F7"/>
    <w:multiLevelType w:val="hybridMultilevel"/>
    <w:tmpl w:val="A3463D3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7DC25AEA"/>
    <w:multiLevelType w:val="hybridMultilevel"/>
    <w:tmpl w:val="099A9842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16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DB"/>
    <w:rsid w:val="000177DB"/>
    <w:rsid w:val="00070C1D"/>
    <w:rsid w:val="000F67B2"/>
    <w:rsid w:val="00103052"/>
    <w:rsid w:val="002302E5"/>
    <w:rsid w:val="002F1BE5"/>
    <w:rsid w:val="00364CE5"/>
    <w:rsid w:val="00386054"/>
    <w:rsid w:val="003A3EA0"/>
    <w:rsid w:val="003F1A33"/>
    <w:rsid w:val="0044547E"/>
    <w:rsid w:val="00474F0B"/>
    <w:rsid w:val="00492D2B"/>
    <w:rsid w:val="004B0E5C"/>
    <w:rsid w:val="004D3276"/>
    <w:rsid w:val="00524468"/>
    <w:rsid w:val="00553070"/>
    <w:rsid w:val="005951CC"/>
    <w:rsid w:val="006155B2"/>
    <w:rsid w:val="00650A01"/>
    <w:rsid w:val="00666CC4"/>
    <w:rsid w:val="006D0FF6"/>
    <w:rsid w:val="0071031E"/>
    <w:rsid w:val="0074282E"/>
    <w:rsid w:val="007B5065"/>
    <w:rsid w:val="007F63A0"/>
    <w:rsid w:val="008403CA"/>
    <w:rsid w:val="00891584"/>
    <w:rsid w:val="008A7BD9"/>
    <w:rsid w:val="00943681"/>
    <w:rsid w:val="0095670E"/>
    <w:rsid w:val="00970404"/>
    <w:rsid w:val="00A72C5F"/>
    <w:rsid w:val="00A755AC"/>
    <w:rsid w:val="00AC15EA"/>
    <w:rsid w:val="00B01D07"/>
    <w:rsid w:val="00BC3244"/>
    <w:rsid w:val="00C30047"/>
    <w:rsid w:val="00C52829"/>
    <w:rsid w:val="00C70511"/>
    <w:rsid w:val="00CB5B66"/>
    <w:rsid w:val="00D00355"/>
    <w:rsid w:val="00D1295C"/>
    <w:rsid w:val="00D20986"/>
    <w:rsid w:val="00D22E69"/>
    <w:rsid w:val="00D72414"/>
    <w:rsid w:val="00D8168E"/>
    <w:rsid w:val="00DE4570"/>
    <w:rsid w:val="00E02D1C"/>
    <w:rsid w:val="00E51EE4"/>
    <w:rsid w:val="00E81393"/>
    <w:rsid w:val="00EA2EB8"/>
    <w:rsid w:val="00EF7319"/>
    <w:rsid w:val="00F115F1"/>
    <w:rsid w:val="00F95D77"/>
    <w:rsid w:val="00FD7433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87CF70"/>
  <w15:chartTrackingRefBased/>
  <w15:docId w15:val="{703E327D-1F91-43C7-8FBD-88D9B664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1BE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F1B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1BE5"/>
    <w:rPr>
      <w:rFonts w:eastAsia="Times New Roman"/>
    </w:rPr>
  </w:style>
  <w:style w:type="paragraph" w:customStyle="1" w:styleId="BasicParagraph">
    <w:name w:val="[Basic Paragraph]"/>
    <w:basedOn w:val="Normal"/>
    <w:uiPriority w:val="99"/>
    <w:rsid w:val="004B0E5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styleId="Hyperlink">
    <w:name w:val="Hyperlink"/>
    <w:uiPriority w:val="99"/>
    <w:unhideWhenUsed/>
    <w:rsid w:val="004B0E5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B0E5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B0E5C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3931"/>
  </w:style>
  <w:style w:type="paragraph" w:styleId="NormalWeb">
    <w:name w:val="Normal (Web)"/>
    <w:basedOn w:val="Normal"/>
    <w:uiPriority w:val="99"/>
    <w:unhideWhenUsed/>
    <w:rsid w:val="00F115F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numbering" w:customStyle="1" w:styleId="CurrentList1">
    <w:name w:val="Current List1"/>
    <w:uiPriority w:val="99"/>
    <w:rsid w:val="00F115F1"/>
    <w:pPr>
      <w:numPr>
        <w:numId w:val="4"/>
      </w:numPr>
    </w:pPr>
  </w:style>
  <w:style w:type="paragraph" w:styleId="NoSpacing">
    <w:name w:val="No Spacing"/>
    <w:uiPriority w:val="1"/>
    <w:qFormat/>
    <w:rsid w:val="000177DB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55B2"/>
    <w:pPr>
      <w:ind w:left="720"/>
    </w:pPr>
    <w:rPr>
      <w:rFonts w:eastAsia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54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81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ole\AppData\Local\Temp\Temp1_GreshamsInternalDoc%20(19).zip\GreshamsInternalDoc\GreshamsDepartmentdoc_A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GreshamsDepartmentdoc_Arial</Template>
  <TotalTime>36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Arole</dc:creator>
  <cp:keywords/>
  <dc:description/>
  <cp:lastModifiedBy>Lucy Arole</cp:lastModifiedBy>
  <cp:revision>4</cp:revision>
  <cp:lastPrinted>2022-09-13T09:21:00Z</cp:lastPrinted>
  <dcterms:created xsi:type="dcterms:W3CDTF">2022-09-13T08:54:00Z</dcterms:created>
  <dcterms:modified xsi:type="dcterms:W3CDTF">2022-09-13T10:48:00Z</dcterms:modified>
</cp:coreProperties>
</file>