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DD07" w14:textId="5598525A" w:rsidR="000C7C4D" w:rsidRDefault="00FF1AFA" w:rsidP="000C7C4D">
      <w:r w:rsidRPr="00FF1AFA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F6F5847" wp14:editId="4D10B928">
            <wp:simplePos x="0" y="0"/>
            <wp:positionH relativeFrom="margin">
              <wp:posOffset>4038600</wp:posOffset>
            </wp:positionH>
            <wp:positionV relativeFrom="paragraph">
              <wp:posOffset>-361950</wp:posOffset>
            </wp:positionV>
            <wp:extent cx="1964715" cy="1143000"/>
            <wp:effectExtent l="0" t="0" r="0" b="0"/>
            <wp:wrapNone/>
            <wp:docPr id="223194835" name="Picture 1" descr="A logo for a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94835" name="Picture 1" descr="A logo for a found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033BF" w14:textId="06541120" w:rsidR="007C3B5E" w:rsidRPr="006241BC" w:rsidRDefault="009567FA" w:rsidP="00A33FEC">
      <w:pPr>
        <w:rPr>
          <w:rFonts w:ascii="Helvetica" w:hAnsi="Helvetica" w:cs="Helvetica"/>
          <w:b/>
          <w:sz w:val="32"/>
          <w:szCs w:val="32"/>
        </w:rPr>
      </w:pPr>
      <w:r w:rsidRPr="006241BC">
        <w:rPr>
          <w:rFonts w:ascii="Helvetica" w:hAnsi="Helvetica" w:cs="Helvetica"/>
          <w:b/>
          <w:sz w:val="44"/>
          <w:szCs w:val="44"/>
        </w:rPr>
        <w:t>Legacy Intention Form</w:t>
      </w:r>
      <w:r w:rsidR="00DF22E3" w:rsidRPr="006241BC">
        <w:rPr>
          <w:rFonts w:ascii="Helvetica" w:hAnsi="Helvetica" w:cs="Helvetica"/>
          <w:b/>
          <w:sz w:val="44"/>
          <w:szCs w:val="44"/>
        </w:rPr>
        <w:br/>
      </w:r>
      <w:r w:rsidR="00A33FEC" w:rsidRPr="006241BC">
        <w:rPr>
          <w:rFonts w:ascii="Helvetica" w:hAnsi="Helvetica" w:cs="Helvetica"/>
          <w:b/>
          <w:sz w:val="32"/>
          <w:szCs w:val="32"/>
        </w:rPr>
        <w:t>Confidential</w:t>
      </w:r>
    </w:p>
    <w:p w14:paraId="24ADED02" w14:textId="37933F60" w:rsidR="009567FA" w:rsidRPr="00975F4F" w:rsidRDefault="00DF22E3" w:rsidP="009567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br/>
      </w:r>
      <w:r w:rsidR="009567FA" w:rsidRPr="00975F4F">
        <w:rPr>
          <w:rFonts w:ascii="Helvetica" w:hAnsi="Helvetica" w:cs="Helvetica"/>
        </w:rPr>
        <w:t>Receiving an unexpected legacy is a wonderful surprise for the School. However, to enable Gresham’s to plan for the long term it is a great help if we know who wishes to give. Letting us know does not mean that you are making a binding commitment. We realise that your situation may change and you may wish to alter your gift.</w:t>
      </w:r>
      <w:r w:rsidR="00BA0AB0" w:rsidRPr="00975F4F">
        <w:rPr>
          <w:rFonts w:ascii="Helvetica" w:hAnsi="Helvetica" w:cs="Helvetica"/>
        </w:rPr>
        <w:t xml:space="preserve"> B</w:t>
      </w:r>
      <w:r w:rsidR="003709E3">
        <w:rPr>
          <w:rFonts w:ascii="Helvetica" w:hAnsi="Helvetica" w:cs="Helvetica"/>
        </w:rPr>
        <w:t>ut b</w:t>
      </w:r>
      <w:r w:rsidR="00BA0AB0" w:rsidRPr="00975F4F">
        <w:rPr>
          <w:rFonts w:ascii="Helvetica" w:hAnsi="Helvetica" w:cs="Helvetica"/>
        </w:rPr>
        <w:t>y</w:t>
      </w:r>
      <w:r w:rsidR="009567FA" w:rsidRPr="00975F4F">
        <w:rPr>
          <w:rFonts w:ascii="Helvetica" w:hAnsi="Helvetica" w:cs="Helvetica"/>
        </w:rPr>
        <w:t xml:space="preserve"> letting us know </w:t>
      </w:r>
      <w:r w:rsidR="00FF1AFA" w:rsidRPr="00975F4F">
        <w:rPr>
          <w:rFonts w:ascii="Helvetica" w:hAnsi="Helvetica" w:cs="Helvetica"/>
        </w:rPr>
        <w:t xml:space="preserve">we can ensure all aspects of your plans and wishes are fully understood and we can thank you appropriately – </w:t>
      </w:r>
      <w:r w:rsidR="00A33FEC" w:rsidRPr="00975F4F">
        <w:rPr>
          <w:rFonts w:ascii="Helvetica" w:hAnsi="Helvetica" w:cs="Helvetica"/>
        </w:rPr>
        <w:t>we</w:t>
      </w:r>
      <w:r w:rsidR="00FF1AFA" w:rsidRPr="00975F4F">
        <w:rPr>
          <w:rFonts w:ascii="Helvetica" w:hAnsi="Helvetica" w:cs="Helvetica"/>
        </w:rPr>
        <w:t xml:space="preserve"> will </w:t>
      </w:r>
      <w:r w:rsidR="00BA0AB0" w:rsidRPr="00975F4F">
        <w:rPr>
          <w:rFonts w:ascii="Helvetica" w:hAnsi="Helvetica" w:cs="Helvetica"/>
        </w:rPr>
        <w:t>welcome you into the Sir John Gresham Society and its programme of events for benefactors</w:t>
      </w:r>
      <w:r w:rsidR="009567FA" w:rsidRPr="00975F4F">
        <w:rPr>
          <w:rFonts w:ascii="Helvetica" w:hAnsi="Helvetica" w:cs="Helvetica"/>
        </w:rPr>
        <w:t xml:space="preserve">. </w:t>
      </w:r>
    </w:p>
    <w:p w14:paraId="3F6A33EA" w14:textId="4B82BA2A" w:rsidR="009567FA" w:rsidRPr="00975F4F" w:rsidRDefault="009567FA" w:rsidP="00FF1A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t xml:space="preserve">If you do plan to leave a legacy to </w:t>
      </w:r>
      <w:r w:rsidR="00FF1AFA" w:rsidRPr="00975F4F">
        <w:rPr>
          <w:rFonts w:ascii="Helvetica" w:hAnsi="Helvetica" w:cs="Helvetica"/>
        </w:rPr>
        <w:t xml:space="preserve">the </w:t>
      </w:r>
      <w:r w:rsidRPr="00975F4F">
        <w:rPr>
          <w:rFonts w:ascii="Helvetica" w:hAnsi="Helvetica" w:cs="Helvetica"/>
        </w:rPr>
        <w:t>Gresham’s</w:t>
      </w:r>
      <w:r w:rsidR="00FF1AFA" w:rsidRPr="00975F4F">
        <w:rPr>
          <w:rFonts w:ascii="Helvetica" w:hAnsi="Helvetica" w:cs="Helvetica"/>
        </w:rPr>
        <w:t xml:space="preserve"> Foundation (registered charity No. 1109441)</w:t>
      </w:r>
      <w:r w:rsidRPr="00975F4F">
        <w:rPr>
          <w:rFonts w:ascii="Helvetica" w:hAnsi="Helvetica" w:cs="Helvetica"/>
        </w:rPr>
        <w:t xml:space="preserve">, it would be greatly appreciated if you could complete the following sections and return this form to the Development Office at the address below. </w:t>
      </w:r>
    </w:p>
    <w:p w14:paraId="68567375" w14:textId="4FBFA98E" w:rsidR="009567FA" w:rsidRPr="00975F4F" w:rsidRDefault="001D7CC8" w:rsidP="009567FA">
      <w:pPr>
        <w:jc w:val="both"/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sym w:font="Wingdings 2" w:char="F0A3"/>
      </w:r>
      <w:r w:rsidRPr="00975F4F">
        <w:rPr>
          <w:rFonts w:ascii="Helvetica" w:hAnsi="Helvetica" w:cs="Helvetica"/>
        </w:rPr>
        <w:t xml:space="preserve"> </w:t>
      </w:r>
      <w:r w:rsidR="009567FA" w:rsidRPr="00975F4F">
        <w:rPr>
          <w:rFonts w:ascii="Helvetica" w:hAnsi="Helvetica" w:cs="Helvetica"/>
        </w:rPr>
        <w:t xml:space="preserve">I </w:t>
      </w:r>
      <w:r w:rsidR="004212DD" w:rsidRPr="00975F4F">
        <w:rPr>
          <w:rFonts w:ascii="Helvetica" w:hAnsi="Helvetica" w:cs="Helvetica"/>
        </w:rPr>
        <w:t xml:space="preserve">have made/I </w:t>
      </w:r>
      <w:r w:rsidR="003709E3">
        <w:rPr>
          <w:rFonts w:ascii="Helvetica" w:hAnsi="Helvetica" w:cs="Helvetica"/>
        </w:rPr>
        <w:t>intend to make</w:t>
      </w:r>
      <w:r w:rsidR="009567FA" w:rsidRPr="00975F4F">
        <w:rPr>
          <w:rFonts w:ascii="Helvetica" w:hAnsi="Helvetica" w:cs="Helvetica"/>
        </w:rPr>
        <w:t xml:space="preserve"> a gift to Gresham’s in my will</w:t>
      </w:r>
    </w:p>
    <w:p w14:paraId="708CB4A6" w14:textId="38F1C09F" w:rsidR="001D7CC8" w:rsidRPr="00975F4F" w:rsidRDefault="001D7CC8" w:rsidP="009567FA">
      <w:pPr>
        <w:jc w:val="both"/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sym w:font="Wingdings 2" w:char="F0A3"/>
      </w:r>
      <w:r w:rsidRPr="00975F4F">
        <w:rPr>
          <w:rFonts w:ascii="Helvetica" w:hAnsi="Helvetica" w:cs="Helvetica"/>
        </w:rPr>
        <w:t xml:space="preserve"> I would like to discuss leaving a legacy to Gresham’s</w:t>
      </w:r>
    </w:p>
    <w:p w14:paraId="26363BC7" w14:textId="45AAA963" w:rsidR="001D7CC8" w:rsidRPr="00975F4F" w:rsidRDefault="00DF22E3" w:rsidP="00F510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br/>
      </w:r>
      <w:r w:rsidR="009567FA" w:rsidRPr="00975F4F">
        <w:rPr>
          <w:rFonts w:ascii="Helvetica" w:hAnsi="Helvetica" w:cs="Helvetica"/>
        </w:rPr>
        <w:t>I would like</w:t>
      </w:r>
      <w:r w:rsidR="00445E74" w:rsidRPr="00975F4F">
        <w:rPr>
          <w:rFonts w:ascii="Helvetica" w:hAnsi="Helvetica" w:cs="Helvetica"/>
        </w:rPr>
        <w:t xml:space="preserve"> my gift to be used:</w:t>
      </w:r>
      <w:r w:rsidR="001D7CC8" w:rsidRPr="00975F4F">
        <w:rPr>
          <w:rFonts w:ascii="Helvetica" w:hAnsi="Helvetica" w:cs="Helvetica"/>
        </w:rPr>
        <w:br/>
      </w:r>
      <w:r w:rsidR="001D7CC8" w:rsidRPr="00975F4F">
        <w:rPr>
          <w:rFonts w:ascii="Helvetica" w:hAnsi="Helvetica" w:cs="Helvetica"/>
        </w:rPr>
        <w:br/>
      </w:r>
      <w:r w:rsidR="001D7CC8" w:rsidRPr="00975F4F">
        <w:rPr>
          <w:rFonts w:ascii="Helvetica" w:hAnsi="Helvetica" w:cs="Helvetica"/>
        </w:rPr>
        <w:sym w:font="Wingdings 2" w:char="F0A3"/>
      </w:r>
      <w:r w:rsidR="001D7CC8" w:rsidRPr="00975F4F">
        <w:rPr>
          <w:rFonts w:ascii="Helvetica" w:hAnsi="Helvetica" w:cs="Helvetica"/>
        </w:rPr>
        <w:t xml:space="preserve"> </w:t>
      </w:r>
      <w:r w:rsidR="00FF27D1" w:rsidRPr="00975F4F">
        <w:rPr>
          <w:rFonts w:ascii="Helvetica" w:hAnsi="Helvetica" w:cs="Helvetica"/>
        </w:rPr>
        <w:t>at the School’s discretion</w:t>
      </w:r>
      <w:r w:rsidR="00FF27D1" w:rsidRPr="00975F4F">
        <w:rPr>
          <w:rFonts w:ascii="Helvetica" w:hAnsi="Helvetica" w:cs="Helvetica"/>
        </w:rPr>
        <w:br/>
      </w:r>
      <w:r w:rsidR="001D7CC8" w:rsidRPr="00975F4F">
        <w:rPr>
          <w:rFonts w:ascii="Helvetica" w:hAnsi="Helvetica" w:cs="Helvetica"/>
        </w:rPr>
        <w:sym w:font="Wingdings 2" w:char="F0A3"/>
      </w:r>
      <w:r w:rsidR="001D7CC8" w:rsidRPr="00975F4F">
        <w:rPr>
          <w:rFonts w:ascii="Helvetica" w:hAnsi="Helvetica" w:cs="Helvetica"/>
        </w:rPr>
        <w:t xml:space="preserve"> </w:t>
      </w:r>
      <w:r w:rsidR="00070DD3">
        <w:rPr>
          <w:rFonts w:ascii="Helvetica" w:hAnsi="Helvetica" w:cs="Helvetica"/>
        </w:rPr>
        <w:t>f</w:t>
      </w:r>
      <w:r w:rsidR="004212DD" w:rsidRPr="00975F4F">
        <w:rPr>
          <w:rFonts w:ascii="Helvetica" w:hAnsi="Helvetica" w:cs="Helvetica"/>
        </w:rPr>
        <w:t>or ano</w:t>
      </w:r>
      <w:r w:rsidR="009567FA" w:rsidRPr="00975F4F">
        <w:rPr>
          <w:rFonts w:ascii="Helvetica" w:hAnsi="Helvetica" w:cs="Helvetica"/>
        </w:rPr>
        <w:t xml:space="preserve">ther </w:t>
      </w:r>
      <w:r w:rsidR="004212DD" w:rsidRPr="00975F4F">
        <w:rPr>
          <w:rFonts w:ascii="Helvetica" w:hAnsi="Helvetica" w:cs="Helvetica"/>
        </w:rPr>
        <w:t xml:space="preserve">purpose </w:t>
      </w:r>
      <w:r w:rsidR="009567FA" w:rsidRPr="00975F4F">
        <w:rPr>
          <w:rFonts w:ascii="Helvetica" w:hAnsi="Helvetica" w:cs="Helvetica"/>
        </w:rPr>
        <w:t xml:space="preserve">(Please </w:t>
      </w:r>
      <w:r w:rsidR="007C3B5E" w:rsidRPr="00975F4F">
        <w:rPr>
          <w:rFonts w:ascii="Helvetica" w:hAnsi="Helvetica" w:cs="Helvetica"/>
        </w:rPr>
        <w:t>indicate</w:t>
      </w:r>
      <w:r w:rsidR="009567FA" w:rsidRPr="00975F4F">
        <w:rPr>
          <w:rFonts w:ascii="Helvetica" w:hAnsi="Helvetica" w:cs="Helvetica"/>
        </w:rPr>
        <w:t>)</w:t>
      </w:r>
      <w:r w:rsidR="004212DD" w:rsidRPr="00975F4F">
        <w:rPr>
          <w:rFonts w:ascii="Helvetica" w:hAnsi="Helvetica" w:cs="Helvetica"/>
        </w:rPr>
        <w:t>:</w:t>
      </w:r>
      <w:r w:rsidR="003709E3">
        <w:rPr>
          <w:rFonts w:ascii="Helvetica" w:hAnsi="Helvetica" w:cs="Helvetica"/>
        </w:rPr>
        <w:t xml:space="preserve"> </w:t>
      </w:r>
      <w:r w:rsidR="003709E3" w:rsidRPr="00975F4F">
        <w:rPr>
          <w:rFonts w:ascii="Helvetica" w:hAnsi="Helvetica" w:cs="Helvetica"/>
        </w:rPr>
        <w:t>_____________________________</w:t>
      </w:r>
      <w:r w:rsidRPr="00975F4F">
        <w:rPr>
          <w:rFonts w:ascii="Helvetica" w:hAnsi="Helvetica" w:cs="Helvetica"/>
        </w:rPr>
        <w:br/>
      </w:r>
      <w:r w:rsidR="00F5108B" w:rsidRPr="00975F4F">
        <w:rPr>
          <w:rFonts w:ascii="Helvetica" w:hAnsi="Helvetica" w:cs="Helvetica"/>
        </w:rPr>
        <w:br/>
      </w:r>
      <w:r w:rsidR="001D7CC8" w:rsidRPr="00975F4F">
        <w:rPr>
          <w:rFonts w:ascii="Helvetica" w:hAnsi="Helvetica" w:cs="Helvetica"/>
        </w:rPr>
        <w:sym w:font="Wingdings 2" w:char="F0A3"/>
      </w:r>
      <w:r w:rsidR="001D7CC8" w:rsidRPr="00975F4F">
        <w:rPr>
          <w:rFonts w:ascii="Helvetica" w:hAnsi="Helvetica" w:cs="Helvetica"/>
        </w:rPr>
        <w:t xml:space="preserve"> Estimated present day value of my gift is £ _______________</w:t>
      </w:r>
      <w:r w:rsidR="003709E3" w:rsidRPr="00975F4F">
        <w:rPr>
          <w:rFonts w:ascii="Helvetica" w:hAnsi="Helvetica" w:cs="Helvetica"/>
        </w:rPr>
        <w:t>____</w:t>
      </w:r>
      <w:r w:rsidR="001D7CC8" w:rsidRPr="00975F4F">
        <w:rPr>
          <w:rFonts w:ascii="Helvetica" w:hAnsi="Helvetica" w:cs="Helvetica"/>
        </w:rPr>
        <w:t xml:space="preserve"> </w:t>
      </w:r>
      <w:r w:rsidR="00A52C8B" w:rsidRPr="00975F4F">
        <w:rPr>
          <w:rFonts w:ascii="Helvetica" w:hAnsi="Helvetica" w:cs="Helvetica"/>
        </w:rPr>
        <w:br/>
      </w:r>
    </w:p>
    <w:p w14:paraId="0F04E122" w14:textId="5849703D" w:rsidR="009567FA" w:rsidRPr="00975F4F" w:rsidRDefault="001E6327" w:rsidP="00A52C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sym w:font="Wingdings 2" w:char="F0A3"/>
      </w:r>
      <w:r w:rsidRPr="00975F4F">
        <w:rPr>
          <w:rFonts w:ascii="Helvetica" w:hAnsi="Helvetica" w:cs="Helvetica"/>
        </w:rPr>
        <w:t xml:space="preserve"> I would like to join the Sir John Gresham Society</w:t>
      </w:r>
      <w:r w:rsidRPr="00975F4F">
        <w:rPr>
          <w:rFonts w:ascii="Helvetica" w:hAnsi="Helvetica" w:cs="Helvetica"/>
        </w:rPr>
        <w:br/>
      </w:r>
      <w:r w:rsidRPr="00975F4F">
        <w:rPr>
          <w:rFonts w:ascii="Helvetica" w:hAnsi="Helvetica" w:cs="Helvetica"/>
        </w:rPr>
        <w:sym w:font="Wingdings 2" w:char="F0A3"/>
      </w:r>
      <w:r w:rsidRPr="00975F4F">
        <w:rPr>
          <w:rFonts w:ascii="Helvetica" w:hAnsi="Helvetica" w:cs="Helvetica"/>
        </w:rPr>
        <w:t xml:space="preserve"> I do not wish to join the Sir John Gresham Society and would like my legacy to be anonymous </w:t>
      </w:r>
      <w:r w:rsidR="00A52C8B" w:rsidRPr="00975F4F">
        <w:rPr>
          <w:rFonts w:ascii="Helvetica" w:hAnsi="Helvetica" w:cs="Helvetica"/>
        </w:rPr>
        <w:br/>
      </w:r>
      <w:r w:rsidR="001D7CC8" w:rsidRPr="00975F4F">
        <w:rPr>
          <w:rFonts w:ascii="Helvetica" w:hAnsi="Helvetica" w:cs="Helvetica"/>
          <w:sz w:val="36"/>
          <w:szCs w:val="36"/>
        </w:rPr>
        <w:br/>
      </w:r>
      <w:r w:rsidR="009567FA" w:rsidRPr="00975F4F">
        <w:rPr>
          <w:rFonts w:ascii="Helvetica" w:hAnsi="Helvetica" w:cs="Helvetica"/>
        </w:rPr>
        <w:t>Name: ___________________________________________________________________</w:t>
      </w:r>
    </w:p>
    <w:p w14:paraId="493D9903" w14:textId="2BC516D3" w:rsidR="009567FA" w:rsidRDefault="009567FA" w:rsidP="009567FA">
      <w:pPr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t>Address: _________________________________________________________________</w:t>
      </w:r>
    </w:p>
    <w:p w14:paraId="212477EA" w14:textId="01C633FD" w:rsidR="00975F4F" w:rsidRPr="00975F4F" w:rsidRDefault="00975F4F" w:rsidP="009567FA">
      <w:pPr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t>_________________________________________________________________________</w:t>
      </w:r>
    </w:p>
    <w:p w14:paraId="5B23E2C0" w14:textId="02747425" w:rsidR="009567FA" w:rsidRPr="00975F4F" w:rsidRDefault="009567FA" w:rsidP="009567FA">
      <w:pPr>
        <w:rPr>
          <w:rFonts w:ascii="Helvetica" w:hAnsi="Helvetica" w:cs="Helvetica"/>
        </w:rPr>
      </w:pPr>
      <w:r w:rsidRPr="00975F4F">
        <w:rPr>
          <w:rFonts w:ascii="Helvetica" w:hAnsi="Helvetica" w:cs="Helvetica"/>
        </w:rPr>
        <w:t>Telephone: ________________________    Email: _______________________________</w:t>
      </w:r>
      <w:r w:rsidR="00975F4F" w:rsidRPr="00975F4F">
        <w:rPr>
          <w:rFonts w:ascii="Helvetica" w:hAnsi="Helvetica" w:cs="Helvetica"/>
        </w:rPr>
        <w:t>_</w:t>
      </w:r>
    </w:p>
    <w:sectPr w:rsidR="009567FA" w:rsidRPr="00975F4F" w:rsidSect="00AC7A65">
      <w:foot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8AE1" w14:textId="77777777" w:rsidR="009567FA" w:rsidRDefault="009567FA" w:rsidP="00E1008D">
      <w:pPr>
        <w:spacing w:before="0" w:after="0" w:line="240" w:lineRule="auto"/>
      </w:pPr>
      <w:r>
        <w:separator/>
      </w:r>
    </w:p>
  </w:endnote>
  <w:endnote w:type="continuationSeparator" w:id="0">
    <w:p w14:paraId="4454B299" w14:textId="77777777" w:rsidR="009567FA" w:rsidRDefault="009567FA" w:rsidP="00E10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31AB" w14:textId="6B1CD587" w:rsidR="00E1008D" w:rsidRDefault="0061584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88F82" wp14:editId="182B42F8">
              <wp:simplePos x="0" y="0"/>
              <wp:positionH relativeFrom="page">
                <wp:align>right</wp:align>
              </wp:positionH>
              <wp:positionV relativeFrom="paragraph">
                <wp:posOffset>-624840</wp:posOffset>
              </wp:positionV>
              <wp:extent cx="7448400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0044D" w14:textId="77777777" w:rsidR="00615840" w:rsidRPr="005F0656" w:rsidRDefault="00615840" w:rsidP="00615840">
                          <w:pPr>
                            <w:spacing w:before="0" w:beforeAutospacing="0" w:after="0" w:afterAutospacing="0" w:line="240" w:lineRule="auto"/>
                            <w:jc w:val="center"/>
                            <w:rPr>
                              <w:rFonts w:ascii="Helvetica" w:hAnsi="Helvetica" w:cs="Helvetica"/>
                              <w:color w:val="000000" w:themeColor="text1"/>
                            </w:rPr>
                          </w:pPr>
                          <w:r w:rsidRPr="005F0656">
                            <w:rPr>
                              <w:rFonts w:ascii="Helvetica" w:hAnsi="Helvetica" w:cs="Helvetica"/>
                              <w:color w:val="000000" w:themeColor="text1"/>
                              <w:sz w:val="18"/>
                              <w:szCs w:val="18"/>
                            </w:rPr>
                            <w:t>Gresham’s School Development Office</w:t>
                          </w:r>
                          <w:r w:rsidRPr="005F0656">
                            <w:rPr>
                              <w:rFonts w:ascii="Helvetica" w:hAnsi="Helvetica" w:cs="Helvetica"/>
                              <w:color w:val="000000" w:themeColor="text1"/>
                            </w:rPr>
                            <w:t xml:space="preserve">   </w:t>
                          </w:r>
                          <w:r w:rsidRPr="005F0656">
                            <w:rPr>
                              <w:rFonts w:ascii="Helvetica" w:hAnsi="Helvetica" w:cs="Helvetica"/>
                              <w:color w:val="000000" w:themeColor="text1"/>
                              <w:sz w:val="18"/>
                              <w:szCs w:val="18"/>
                            </w:rPr>
                            <w:t>Cromer Road   Holt   Norfolk   NR25 6EA</w:t>
                          </w:r>
                        </w:p>
                        <w:p w14:paraId="0811CCA7" w14:textId="77777777" w:rsidR="00615840" w:rsidRPr="005F0656" w:rsidRDefault="00070DD3" w:rsidP="00615840">
                          <w:pPr>
                            <w:spacing w:before="0" w:beforeAutospacing="0" w:after="0" w:afterAutospacing="0" w:line="240" w:lineRule="auto"/>
                            <w:jc w:val="center"/>
                            <w:rPr>
                              <w:rFonts w:ascii="Helvetica" w:hAnsi="Helvetica" w:cs="Helvetic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15840" w:rsidRPr="005F0656">
                              <w:rPr>
                                <w:rStyle w:val="Hyperlink"/>
                                <w:rFonts w:ascii="Helvetica" w:hAnsi="Helvetica" w:cs="Helvetica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www.greshams.com</w:t>
                            </w:r>
                          </w:hyperlink>
                          <w:r w:rsidR="00615840" w:rsidRPr="005F0656">
                            <w:rPr>
                              <w:rStyle w:val="Hyperlink"/>
                              <w:rFonts w:ascii="Helvetica" w:hAnsi="Helvetica" w:cs="Helvetica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 xml:space="preserve">   </w:t>
                          </w:r>
                          <w:r w:rsidR="00615840" w:rsidRPr="005F0656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development@greshams.com</w:t>
                          </w:r>
                          <w:r w:rsidR="00615840" w:rsidRPr="005F0656">
                            <w:rPr>
                              <w:rFonts w:ascii="Helvetica" w:hAnsi="Helvetica" w:cs="Helvetica"/>
                              <w:color w:val="000000" w:themeColor="text1"/>
                              <w:sz w:val="18"/>
                              <w:szCs w:val="18"/>
                            </w:rPr>
                            <w:t xml:space="preserve">   +44 (0)1263 714529</w:t>
                          </w:r>
                        </w:p>
                        <w:p w14:paraId="2DE4CB81" w14:textId="77777777" w:rsidR="00615840" w:rsidRPr="005F0656" w:rsidRDefault="00615840" w:rsidP="00615840">
                          <w:pPr>
                            <w:spacing w:before="0" w:beforeAutospacing="0" w:after="60" w:afterAutospacing="0" w:line="240" w:lineRule="auto"/>
                            <w:jc w:val="center"/>
                            <w:rPr>
                              <w:rFonts w:ascii="Helvetica" w:hAnsi="Helvetica" w:cs="Helvetica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3D5FED7A" w14:textId="77777777" w:rsidR="00615840" w:rsidRPr="005F0656" w:rsidRDefault="00615840" w:rsidP="00615840">
                          <w:pPr>
                            <w:spacing w:before="0" w:beforeAutospacing="0" w:after="60" w:afterAutospacing="0" w:line="240" w:lineRule="auto"/>
                            <w:jc w:val="center"/>
                            <w:rPr>
                              <w:rFonts w:ascii="Helvetica" w:hAnsi="Helvetica" w:cs="Helvetic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F0656">
                            <w:rPr>
                              <w:rFonts w:ascii="Helvetica" w:hAnsi="Helvetica" w:cs="Helvetica"/>
                              <w:color w:val="000000" w:themeColor="text1"/>
                              <w:sz w:val="16"/>
                              <w:szCs w:val="16"/>
                            </w:rPr>
                            <w:t>The Gresham’s Foundation - Company Registered in England Registration No. 5428934 Registered Charity No. 1109441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388F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3pt;margin-top:-49.2pt;width:58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7bDQIAAPcDAAAOAAAAZHJzL2Uyb0RvYy54bWysU9tu2zAMfR+wfxD0vtgJnF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" stroked="f">
              <v:textbox style="mso-fit-shape-to-text:t">
                <w:txbxContent>
                  <w:p w14:paraId="17E0044D" w14:textId="77777777" w:rsidR="00615840" w:rsidRPr="005F0656" w:rsidRDefault="00615840" w:rsidP="00615840">
                    <w:pPr>
                      <w:spacing w:before="0" w:beforeAutospacing="0" w:after="0" w:afterAutospacing="0" w:line="240" w:lineRule="auto"/>
                      <w:jc w:val="center"/>
                      <w:rPr>
                        <w:rFonts w:ascii="Helvetica" w:hAnsi="Helvetica" w:cs="Helvetica"/>
                        <w:color w:val="000000" w:themeColor="text1"/>
                      </w:rPr>
                    </w:pPr>
                    <w:r w:rsidRPr="005F0656">
                      <w:rPr>
                        <w:rFonts w:ascii="Helvetica" w:hAnsi="Helvetica" w:cs="Helvetica"/>
                        <w:color w:val="000000" w:themeColor="text1"/>
                        <w:sz w:val="18"/>
                        <w:szCs w:val="18"/>
                      </w:rPr>
                      <w:t>Gresham’s School Development Office</w:t>
                    </w:r>
                    <w:r w:rsidRPr="005F0656">
                      <w:rPr>
                        <w:rFonts w:ascii="Helvetica" w:hAnsi="Helvetica" w:cs="Helvetica"/>
                        <w:color w:val="000000" w:themeColor="text1"/>
                      </w:rPr>
                      <w:t xml:space="preserve">   </w:t>
                    </w:r>
                    <w:r w:rsidRPr="005F0656">
                      <w:rPr>
                        <w:rFonts w:ascii="Helvetica" w:hAnsi="Helvetica" w:cs="Helvetica"/>
                        <w:color w:val="000000" w:themeColor="text1"/>
                        <w:sz w:val="18"/>
                        <w:szCs w:val="18"/>
                      </w:rPr>
                      <w:t>Cromer Road   Holt   Norfolk   NR25 6EA</w:t>
                    </w:r>
                  </w:p>
                  <w:p w14:paraId="0811CCA7" w14:textId="77777777" w:rsidR="00615840" w:rsidRPr="005F0656" w:rsidRDefault="00615840" w:rsidP="00615840">
                    <w:pPr>
                      <w:spacing w:before="0" w:beforeAutospacing="0" w:after="0" w:afterAutospacing="0" w:line="240" w:lineRule="auto"/>
                      <w:jc w:val="center"/>
                      <w:rPr>
                        <w:rFonts w:ascii="Helvetica" w:hAnsi="Helvetica" w:cs="Helvetica"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Pr="005F0656">
                        <w:rPr>
                          <w:rStyle w:val="Hyperlink"/>
                          <w:rFonts w:ascii="Helvetica" w:hAnsi="Helvetica" w:cs="Helvetica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www.greshams.com</w:t>
                      </w:r>
                    </w:hyperlink>
                    <w:r w:rsidRPr="005F0656">
                      <w:rPr>
                        <w:rStyle w:val="Hyperlink"/>
                        <w:rFonts w:ascii="Helvetica" w:hAnsi="Helvetica" w:cs="Helvetica"/>
                        <w:color w:val="000000" w:themeColor="text1"/>
                        <w:sz w:val="18"/>
                        <w:szCs w:val="18"/>
                        <w:u w:val="none"/>
                      </w:rPr>
                      <w:t xml:space="preserve">   </w:t>
                    </w:r>
                    <w:r w:rsidRPr="005F0656">
                      <w:rPr>
                        <w:rFonts w:ascii="Helvetica" w:hAnsi="Helvetica" w:cs="Helvetica"/>
                        <w:sz w:val="18"/>
                        <w:szCs w:val="18"/>
                      </w:rPr>
                      <w:t>development@greshams.com</w:t>
                    </w:r>
                    <w:r w:rsidRPr="005F0656">
                      <w:rPr>
                        <w:rFonts w:ascii="Helvetica" w:hAnsi="Helvetica" w:cs="Helvetica"/>
                        <w:color w:val="000000" w:themeColor="text1"/>
                        <w:sz w:val="18"/>
                        <w:szCs w:val="18"/>
                      </w:rPr>
                      <w:t xml:space="preserve">   +44 (0)1263 714529</w:t>
                    </w:r>
                  </w:p>
                  <w:p w14:paraId="2DE4CB81" w14:textId="77777777" w:rsidR="00615840" w:rsidRPr="005F0656" w:rsidRDefault="00615840" w:rsidP="00615840">
                    <w:pPr>
                      <w:spacing w:before="0" w:beforeAutospacing="0" w:after="60" w:afterAutospacing="0" w:line="240" w:lineRule="auto"/>
                      <w:jc w:val="center"/>
                      <w:rPr>
                        <w:rFonts w:ascii="Helvetica" w:hAnsi="Helvetica" w:cs="Helvetica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3D5FED7A" w14:textId="77777777" w:rsidR="00615840" w:rsidRPr="005F0656" w:rsidRDefault="00615840" w:rsidP="00615840">
                    <w:pPr>
                      <w:spacing w:before="0" w:beforeAutospacing="0" w:after="60" w:afterAutospacing="0" w:line="240" w:lineRule="auto"/>
                      <w:jc w:val="center"/>
                      <w:rPr>
                        <w:rFonts w:ascii="Helvetica" w:hAnsi="Helvetica" w:cs="Helvetica"/>
                        <w:color w:val="000000" w:themeColor="text1"/>
                        <w:sz w:val="16"/>
                        <w:szCs w:val="16"/>
                      </w:rPr>
                    </w:pPr>
                    <w:r w:rsidRPr="005F0656">
                      <w:rPr>
                        <w:rFonts w:ascii="Helvetica" w:hAnsi="Helvetica" w:cs="Helvetica"/>
                        <w:color w:val="000000" w:themeColor="text1"/>
                        <w:sz w:val="16"/>
                        <w:szCs w:val="16"/>
                      </w:rPr>
                      <w:t>The Gresham’s Foundation - Company Registered in England Registration No. 5428934 Registered Charity No. 1109441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C510" w14:textId="77777777" w:rsidR="009567FA" w:rsidRDefault="009567FA" w:rsidP="00E1008D">
      <w:pPr>
        <w:spacing w:before="0" w:after="0" w:line="240" w:lineRule="auto"/>
      </w:pPr>
      <w:r>
        <w:separator/>
      </w:r>
    </w:p>
  </w:footnote>
  <w:footnote w:type="continuationSeparator" w:id="0">
    <w:p w14:paraId="0C6FBA31" w14:textId="77777777" w:rsidR="009567FA" w:rsidRDefault="009567FA" w:rsidP="00E100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1C2"/>
    <w:multiLevelType w:val="hybridMultilevel"/>
    <w:tmpl w:val="F2C0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49A3"/>
    <w:multiLevelType w:val="hybridMultilevel"/>
    <w:tmpl w:val="C110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550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22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FA"/>
    <w:rsid w:val="0005485A"/>
    <w:rsid w:val="00070DD3"/>
    <w:rsid w:val="000A180A"/>
    <w:rsid w:val="000C259F"/>
    <w:rsid w:val="000C7C4D"/>
    <w:rsid w:val="001C6184"/>
    <w:rsid w:val="001D7829"/>
    <w:rsid w:val="001D7CC8"/>
    <w:rsid w:val="001E6327"/>
    <w:rsid w:val="002141F5"/>
    <w:rsid w:val="00290171"/>
    <w:rsid w:val="002D5562"/>
    <w:rsid w:val="00312ECB"/>
    <w:rsid w:val="003709E3"/>
    <w:rsid w:val="003B04D4"/>
    <w:rsid w:val="004212DD"/>
    <w:rsid w:val="00445E74"/>
    <w:rsid w:val="00453B89"/>
    <w:rsid w:val="0046300F"/>
    <w:rsid w:val="004633F8"/>
    <w:rsid w:val="004752FF"/>
    <w:rsid w:val="004B7E84"/>
    <w:rsid w:val="004E36CD"/>
    <w:rsid w:val="0053374C"/>
    <w:rsid w:val="00593838"/>
    <w:rsid w:val="00615840"/>
    <w:rsid w:val="006241BC"/>
    <w:rsid w:val="006764CC"/>
    <w:rsid w:val="00694C65"/>
    <w:rsid w:val="00752935"/>
    <w:rsid w:val="007C3B5E"/>
    <w:rsid w:val="00814E51"/>
    <w:rsid w:val="00830F5F"/>
    <w:rsid w:val="00833F01"/>
    <w:rsid w:val="008F3486"/>
    <w:rsid w:val="00936A58"/>
    <w:rsid w:val="009567FA"/>
    <w:rsid w:val="00975F4F"/>
    <w:rsid w:val="00A063EE"/>
    <w:rsid w:val="00A150FC"/>
    <w:rsid w:val="00A33FEC"/>
    <w:rsid w:val="00A52C8B"/>
    <w:rsid w:val="00A756B3"/>
    <w:rsid w:val="00A8573E"/>
    <w:rsid w:val="00AC7A65"/>
    <w:rsid w:val="00B3156A"/>
    <w:rsid w:val="00B34551"/>
    <w:rsid w:val="00B57B30"/>
    <w:rsid w:val="00B91F47"/>
    <w:rsid w:val="00BA0AB0"/>
    <w:rsid w:val="00C449C6"/>
    <w:rsid w:val="00C95F45"/>
    <w:rsid w:val="00CB280A"/>
    <w:rsid w:val="00CC4ED0"/>
    <w:rsid w:val="00D42F9D"/>
    <w:rsid w:val="00D5630E"/>
    <w:rsid w:val="00D8359A"/>
    <w:rsid w:val="00DE77BF"/>
    <w:rsid w:val="00DF22E3"/>
    <w:rsid w:val="00E1008D"/>
    <w:rsid w:val="00E32E4D"/>
    <w:rsid w:val="00EB5BFE"/>
    <w:rsid w:val="00F10019"/>
    <w:rsid w:val="00F5108B"/>
    <w:rsid w:val="00FA4FD7"/>
    <w:rsid w:val="00FF1AFA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D0C99"/>
  <w15:docId w15:val="{88FFB797-20FE-40BF-A991-F85A61F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4C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3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77BF"/>
    <w:rPr>
      <w:color w:val="0000FF"/>
      <w:u w:val="single"/>
    </w:rPr>
  </w:style>
  <w:style w:type="paragraph" w:customStyle="1" w:styleId="Body">
    <w:name w:val="Body"/>
    <w:rsid w:val="00593838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B7E84"/>
    <w:pPr>
      <w:spacing w:before="0" w:beforeAutospacing="0" w:after="0" w:afterAutospacing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B280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008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008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shams.com" TargetMode="External"/><Relationship Id="rId1" Type="http://schemas.openxmlformats.org/officeDocument/2006/relationships/hyperlink" Target="http://www.gresham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heeldon\Desktop\Development%20Letter%20head%20KB%20Feb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Development Letter head KB Feb 2016 template</Template>
  <TotalTime>104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Links>
    <vt:vector size="12" baseType="variant"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http://www.greshams.com/</vt:lpwstr>
      </vt:variant>
      <vt:variant>
        <vt:lpwstr/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mailto:development@greshams.com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Wheeldon</dc:creator>
  <cp:lastModifiedBy>Edward Margetson</cp:lastModifiedBy>
  <cp:revision>14</cp:revision>
  <cp:lastPrinted>2017-04-20T10:07:00Z</cp:lastPrinted>
  <dcterms:created xsi:type="dcterms:W3CDTF">2017-04-20T09:46:00Z</dcterms:created>
  <dcterms:modified xsi:type="dcterms:W3CDTF">2023-12-18T10:23:00Z</dcterms:modified>
</cp:coreProperties>
</file>